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F0B" w:rsidRPr="00EA221D" w:rsidRDefault="00DF6F0B" w:rsidP="00EA221D">
      <w:pPr>
        <w:rPr>
          <w:rFonts w:ascii="Times New Roman" w:hAnsi="Times New Roman"/>
          <w:szCs w:val="24"/>
        </w:rPr>
      </w:pPr>
    </w:p>
    <w:p w:rsidR="00DF6F0B" w:rsidRPr="00256E81" w:rsidRDefault="00DF6F0B" w:rsidP="008F3427">
      <w:pPr>
        <w:jc w:val="center"/>
        <w:rPr>
          <w:rFonts w:ascii="Times New Roman" w:hAnsi="Times New Roman"/>
          <w:b/>
          <w:bCs/>
          <w:color w:val="FF0000"/>
          <w:szCs w:val="24"/>
        </w:rPr>
      </w:pPr>
      <w:r w:rsidRPr="00256E81">
        <w:rPr>
          <w:rFonts w:ascii="Times New Roman" w:hAnsi="Times New Roman"/>
          <w:b/>
          <w:bCs/>
          <w:color w:val="FF0000"/>
          <w:szCs w:val="24"/>
        </w:rPr>
        <w:t>STANDART ENFEKSİYON KONTROL ÖNLEMLERİ (SEKÖ) ENFEKSİYON ÖNLEME VE KONTROL EYLEM PLANLAMASI</w:t>
      </w:r>
    </w:p>
    <w:p w:rsidR="00DF6F0B" w:rsidRPr="00256E81" w:rsidRDefault="00DF6F0B" w:rsidP="00C05493">
      <w:pPr>
        <w:spacing w:after="120" w:line="300" w:lineRule="auto"/>
        <w:jc w:val="both"/>
        <w:rPr>
          <w:rFonts w:ascii="Times New Roman" w:hAnsi="Times New Roman"/>
          <w:b/>
          <w:bCs/>
          <w:szCs w:val="24"/>
        </w:rPr>
      </w:pPr>
    </w:p>
    <w:p w:rsidR="00DF6F0B" w:rsidRPr="00256E81" w:rsidRDefault="00DF6F0B" w:rsidP="00C05493">
      <w:pPr>
        <w:spacing w:after="120" w:line="300" w:lineRule="auto"/>
        <w:jc w:val="both"/>
        <w:rPr>
          <w:rFonts w:ascii="Times New Roman" w:hAnsi="Times New Roman"/>
          <w:b/>
          <w:bCs/>
          <w:szCs w:val="24"/>
        </w:rPr>
      </w:pPr>
      <w:r w:rsidRPr="00256E81">
        <w:rPr>
          <w:rFonts w:ascii="Times New Roman" w:hAnsi="Times New Roman"/>
          <w:b/>
          <w:bCs/>
          <w:szCs w:val="24"/>
        </w:rPr>
        <w:t>ALINACAK ÖNLEYİCİ VE SINIRLANDIRICI TEDBİRLER</w:t>
      </w:r>
    </w:p>
    <w:p w:rsidR="00DF6F0B" w:rsidRPr="00256E81" w:rsidRDefault="00DF6F0B" w:rsidP="00EA221D">
      <w:pPr>
        <w:pStyle w:val="ListParagraph"/>
        <w:numPr>
          <w:ilvl w:val="0"/>
          <w:numId w:val="12"/>
        </w:numPr>
        <w:ind w:left="851" w:hanging="567"/>
        <w:rPr>
          <w:rFonts w:ascii="Times New Roman" w:hAnsi="Times New Roman"/>
          <w:sz w:val="24"/>
          <w:szCs w:val="24"/>
        </w:rPr>
      </w:pPr>
      <w:r w:rsidRPr="00256E81">
        <w:rPr>
          <w:rFonts w:ascii="Times New Roman" w:hAnsi="Times New Roman"/>
          <w:sz w:val="24"/>
          <w:szCs w:val="24"/>
        </w:rPr>
        <w:t>COVID-19 için alınmış genel tedbirlere uygun hareket edilmesi,</w:t>
      </w:r>
    </w:p>
    <w:p w:rsidR="00DF6F0B" w:rsidRPr="00256E81" w:rsidRDefault="00DF6F0B" w:rsidP="00EA221D">
      <w:pPr>
        <w:pStyle w:val="ListParagraph"/>
        <w:numPr>
          <w:ilvl w:val="0"/>
          <w:numId w:val="12"/>
        </w:numPr>
        <w:ind w:left="851" w:hanging="567"/>
        <w:rPr>
          <w:rFonts w:ascii="Times New Roman" w:hAnsi="Times New Roman"/>
          <w:sz w:val="24"/>
          <w:szCs w:val="24"/>
        </w:rPr>
      </w:pPr>
      <w:r w:rsidRPr="00256E81">
        <w:rPr>
          <w:rFonts w:ascii="Times New Roman" w:hAnsi="Times New Roman"/>
          <w:sz w:val="24"/>
          <w:szCs w:val="24"/>
        </w:rPr>
        <w:t>Sosyal mesafenin korunması,</w:t>
      </w:r>
    </w:p>
    <w:p w:rsidR="00DF6F0B" w:rsidRPr="00256E81" w:rsidRDefault="00DF6F0B" w:rsidP="00EA221D">
      <w:pPr>
        <w:pStyle w:val="ListParagraph"/>
        <w:numPr>
          <w:ilvl w:val="0"/>
          <w:numId w:val="12"/>
        </w:numPr>
        <w:ind w:left="851" w:hanging="567"/>
        <w:rPr>
          <w:rFonts w:ascii="Times New Roman" w:hAnsi="Times New Roman"/>
          <w:sz w:val="24"/>
          <w:szCs w:val="24"/>
        </w:rPr>
      </w:pPr>
      <w:r w:rsidRPr="00256E81">
        <w:rPr>
          <w:rFonts w:ascii="Times New Roman" w:hAnsi="Times New Roman"/>
          <w:sz w:val="24"/>
          <w:szCs w:val="24"/>
        </w:rPr>
        <w:t>Maske takılması,</w:t>
      </w:r>
    </w:p>
    <w:p w:rsidR="00DF6F0B" w:rsidRPr="00256E81" w:rsidRDefault="00DF6F0B" w:rsidP="00EA221D">
      <w:pPr>
        <w:pStyle w:val="ListParagraph"/>
        <w:numPr>
          <w:ilvl w:val="0"/>
          <w:numId w:val="12"/>
        </w:numPr>
        <w:ind w:left="851" w:hanging="567"/>
        <w:rPr>
          <w:rFonts w:ascii="Times New Roman" w:hAnsi="Times New Roman"/>
          <w:sz w:val="24"/>
          <w:szCs w:val="24"/>
        </w:rPr>
      </w:pPr>
      <w:r w:rsidRPr="00256E81">
        <w:rPr>
          <w:rFonts w:ascii="Times New Roman" w:hAnsi="Times New Roman"/>
          <w:sz w:val="24"/>
          <w:szCs w:val="24"/>
        </w:rPr>
        <w:t>Uygun temizlik ve dezenfeksiyon işlemlerinin sağlanması,</w:t>
      </w:r>
    </w:p>
    <w:p w:rsidR="00DF6F0B" w:rsidRPr="00256E81" w:rsidRDefault="00DF6F0B" w:rsidP="00EA221D">
      <w:pPr>
        <w:pStyle w:val="ListParagraph"/>
        <w:numPr>
          <w:ilvl w:val="0"/>
          <w:numId w:val="12"/>
        </w:numPr>
        <w:ind w:left="851" w:hanging="567"/>
        <w:rPr>
          <w:rFonts w:ascii="Times New Roman" w:hAnsi="Times New Roman"/>
          <w:sz w:val="24"/>
          <w:szCs w:val="24"/>
        </w:rPr>
      </w:pPr>
      <w:r w:rsidRPr="00256E81">
        <w:rPr>
          <w:rFonts w:ascii="Times New Roman" w:hAnsi="Times New Roman"/>
          <w:sz w:val="24"/>
          <w:szCs w:val="24"/>
        </w:rPr>
        <w:t>Solunum hijyeni ve öksürük/hapşırık adabına uyulması,</w:t>
      </w:r>
      <w:r w:rsidRPr="00256E81">
        <w:rPr>
          <w:rFonts w:ascii="Times New Roman" w:hAnsi="Times New Roman"/>
          <w:b/>
          <w:bCs/>
          <w:sz w:val="24"/>
          <w:szCs w:val="24"/>
        </w:rPr>
        <w:t xml:space="preserve"> </w:t>
      </w:r>
    </w:p>
    <w:p w:rsidR="00DF6F0B" w:rsidRPr="00256E81" w:rsidRDefault="00DF6F0B" w:rsidP="00EA221D">
      <w:pPr>
        <w:pStyle w:val="ListParagraph"/>
        <w:numPr>
          <w:ilvl w:val="0"/>
          <w:numId w:val="12"/>
        </w:numPr>
        <w:ind w:left="851" w:hanging="567"/>
        <w:rPr>
          <w:rFonts w:ascii="Times New Roman" w:hAnsi="Times New Roman"/>
          <w:sz w:val="24"/>
          <w:szCs w:val="24"/>
        </w:rPr>
      </w:pPr>
      <w:r w:rsidRPr="00256E81">
        <w:rPr>
          <w:rFonts w:ascii="Times New Roman" w:hAnsi="Times New Roman"/>
          <w:sz w:val="24"/>
          <w:szCs w:val="24"/>
        </w:rPr>
        <w:t>El hijyeni sağlanması.</w:t>
      </w:r>
    </w:p>
    <w:p w:rsidR="00DF6F0B" w:rsidRPr="00256E81" w:rsidRDefault="00DF6F0B" w:rsidP="00EA221D">
      <w:pPr>
        <w:spacing w:after="120" w:line="300" w:lineRule="auto"/>
        <w:ind w:hanging="589"/>
        <w:jc w:val="both"/>
        <w:rPr>
          <w:rFonts w:ascii="Times New Roman" w:hAnsi="Times New Roman"/>
          <w:szCs w:val="24"/>
        </w:rPr>
      </w:pPr>
    </w:p>
    <w:p w:rsidR="00DF6F0B" w:rsidRPr="00256E81" w:rsidRDefault="00DF6F0B" w:rsidP="00C05493">
      <w:pPr>
        <w:spacing w:after="120" w:line="300" w:lineRule="auto"/>
        <w:jc w:val="both"/>
        <w:rPr>
          <w:rFonts w:ascii="Times New Roman" w:hAnsi="Times New Roman"/>
          <w:b/>
          <w:bCs/>
          <w:szCs w:val="24"/>
        </w:rPr>
      </w:pPr>
      <w:r w:rsidRPr="00256E81">
        <w:rPr>
          <w:rFonts w:ascii="Times New Roman" w:hAnsi="Times New Roman"/>
          <w:b/>
          <w:bCs/>
          <w:szCs w:val="24"/>
        </w:rPr>
        <w:t>UYGULANACAK MÜDAHALE YÖNTEMLER</w:t>
      </w:r>
    </w:p>
    <w:p w:rsidR="00DF6F0B" w:rsidRPr="00256E81" w:rsidRDefault="00DF6F0B" w:rsidP="00C05493">
      <w:pPr>
        <w:pStyle w:val="ListParagraph"/>
        <w:numPr>
          <w:ilvl w:val="0"/>
          <w:numId w:val="14"/>
        </w:numPr>
        <w:spacing w:after="120" w:line="300" w:lineRule="auto"/>
        <w:ind w:left="426"/>
        <w:jc w:val="both"/>
        <w:rPr>
          <w:rFonts w:ascii="Times New Roman" w:hAnsi="Times New Roman"/>
          <w:bCs/>
          <w:sz w:val="24"/>
          <w:szCs w:val="24"/>
        </w:rPr>
      </w:pPr>
      <w:r w:rsidRPr="00256E81">
        <w:rPr>
          <w:rFonts w:ascii="Times New Roman" w:hAnsi="Times New Roman"/>
          <w:bCs/>
          <w:sz w:val="24"/>
          <w:szCs w:val="24"/>
        </w:rPr>
        <w:t>Salgın hastalıklara karşı planlanmış önlemler mevcut COVID-19’a göre güncellenmeli ve acil durum planı devreye alınmalı,</w:t>
      </w:r>
    </w:p>
    <w:p w:rsidR="00DF6F0B" w:rsidRPr="00256E81" w:rsidRDefault="00DF6F0B" w:rsidP="00C05493">
      <w:pPr>
        <w:pStyle w:val="ListParagraph"/>
        <w:numPr>
          <w:ilvl w:val="0"/>
          <w:numId w:val="13"/>
        </w:numPr>
        <w:spacing w:after="120" w:line="300" w:lineRule="auto"/>
        <w:ind w:left="426"/>
        <w:jc w:val="both"/>
        <w:rPr>
          <w:rFonts w:ascii="Times New Roman" w:hAnsi="Times New Roman"/>
          <w:bCs/>
          <w:sz w:val="24"/>
          <w:szCs w:val="24"/>
        </w:rPr>
      </w:pPr>
      <w:r w:rsidRPr="00256E81">
        <w:rPr>
          <w:rFonts w:ascii="Times New Roman" w:hAnsi="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DF6F0B" w:rsidRPr="00256E81" w:rsidRDefault="00DF6F0B" w:rsidP="00C05493">
      <w:pPr>
        <w:pStyle w:val="ListParagraph"/>
        <w:numPr>
          <w:ilvl w:val="0"/>
          <w:numId w:val="13"/>
        </w:numPr>
        <w:spacing w:after="120" w:line="300" w:lineRule="auto"/>
        <w:ind w:left="426"/>
        <w:jc w:val="both"/>
        <w:rPr>
          <w:rFonts w:ascii="Times New Roman" w:hAnsi="Times New Roman"/>
          <w:bCs/>
          <w:sz w:val="24"/>
          <w:szCs w:val="24"/>
        </w:rPr>
      </w:pPr>
      <w:r w:rsidRPr="00256E81">
        <w:rPr>
          <w:rFonts w:ascii="Times New Roman" w:hAnsi="Times New Roman"/>
          <w:bCs/>
          <w:sz w:val="24"/>
          <w:szCs w:val="24"/>
        </w:rPr>
        <w:t>SEKÖ planı ve kontrolün sağlanmasında etkili şekilde uygulanma için sorumlu olacak yetkin kişi/kişiler yer almalı.</w:t>
      </w:r>
    </w:p>
    <w:p w:rsidR="00DF6F0B" w:rsidRPr="00256E81" w:rsidRDefault="00DF6F0B" w:rsidP="00C05493">
      <w:pPr>
        <w:pStyle w:val="ListParagraph"/>
        <w:numPr>
          <w:ilvl w:val="0"/>
          <w:numId w:val="13"/>
        </w:numPr>
        <w:spacing w:after="120" w:line="300" w:lineRule="auto"/>
        <w:ind w:left="426"/>
        <w:jc w:val="both"/>
        <w:rPr>
          <w:rFonts w:ascii="Times New Roman" w:hAnsi="Times New Roman"/>
          <w:bCs/>
          <w:sz w:val="24"/>
          <w:szCs w:val="24"/>
        </w:rPr>
      </w:pPr>
      <w:r w:rsidRPr="00256E81">
        <w:rPr>
          <w:rFonts w:ascii="Times New Roman" w:hAnsi="Times New Roman"/>
          <w:bCs/>
          <w:sz w:val="24"/>
          <w:szCs w:val="24"/>
        </w:rPr>
        <w:t>Salgın hastalık belirtisi veya temaslısı olan öğretmen, öğrenci ya da çalışanların yakınlarına, İletişim planlamasına uygun olarak bilgilendirme yapılmasını içermeli.</w:t>
      </w:r>
    </w:p>
    <w:p w:rsidR="00DF6F0B" w:rsidRPr="00256E81" w:rsidRDefault="00DF6F0B" w:rsidP="00C05493">
      <w:pPr>
        <w:pStyle w:val="ListParagraph"/>
        <w:numPr>
          <w:ilvl w:val="0"/>
          <w:numId w:val="13"/>
        </w:numPr>
        <w:spacing w:after="120" w:line="300" w:lineRule="auto"/>
        <w:ind w:left="426"/>
        <w:jc w:val="both"/>
        <w:rPr>
          <w:rFonts w:ascii="Times New Roman" w:hAnsi="Times New Roman"/>
          <w:bCs/>
          <w:sz w:val="24"/>
          <w:szCs w:val="24"/>
        </w:rPr>
      </w:pPr>
      <w:r w:rsidRPr="00256E81">
        <w:rPr>
          <w:rFonts w:ascii="Times New Roman" w:hAnsi="Times New Roman"/>
          <w:bCs/>
          <w:sz w:val="24"/>
          <w:szCs w:val="24"/>
        </w:rPr>
        <w:t>İletişim planlamasına uygun olarak kontrollü şekilde sağlık kuruluşlarına yönlendirme sağlanmalı.</w:t>
      </w:r>
    </w:p>
    <w:p w:rsidR="00DF6F0B" w:rsidRPr="00256E81" w:rsidRDefault="00DF6F0B" w:rsidP="00C05493">
      <w:pPr>
        <w:pStyle w:val="ListParagraph"/>
        <w:numPr>
          <w:ilvl w:val="0"/>
          <w:numId w:val="13"/>
        </w:numPr>
        <w:spacing w:after="120" w:line="300" w:lineRule="auto"/>
        <w:ind w:left="426"/>
        <w:jc w:val="both"/>
        <w:rPr>
          <w:rFonts w:ascii="Times New Roman" w:hAnsi="Times New Roman"/>
          <w:bCs/>
          <w:sz w:val="24"/>
          <w:szCs w:val="24"/>
        </w:rPr>
      </w:pPr>
      <w:r w:rsidRPr="00256E81">
        <w:rPr>
          <w:rFonts w:ascii="Times New Roman" w:hAnsi="Times New Roman"/>
          <w:bCs/>
          <w:sz w:val="24"/>
          <w:szCs w:val="24"/>
        </w:rPr>
        <w:t>Salgın hastalık semptomları olan bir kişi ile ilgilenirken, uygun ek KKD’ ler (maske, göz koruması, eldiven ve önlük, elbise vb.) kullanılmalı.</w:t>
      </w:r>
    </w:p>
    <w:p w:rsidR="00DF6F0B" w:rsidRPr="00256E81" w:rsidRDefault="00DF6F0B" w:rsidP="00C05493">
      <w:pPr>
        <w:pStyle w:val="ListParagraph"/>
        <w:numPr>
          <w:ilvl w:val="0"/>
          <w:numId w:val="13"/>
        </w:numPr>
        <w:spacing w:after="120" w:line="300" w:lineRule="auto"/>
        <w:ind w:left="425" w:hanging="357"/>
        <w:jc w:val="both"/>
        <w:rPr>
          <w:rFonts w:ascii="Times New Roman" w:hAnsi="Times New Roman"/>
          <w:bCs/>
          <w:sz w:val="24"/>
          <w:szCs w:val="24"/>
        </w:rPr>
      </w:pPr>
      <w:r w:rsidRPr="00256E81">
        <w:rPr>
          <w:rFonts w:ascii="Times New Roman" w:hAnsi="Times New Roman"/>
          <w:bCs/>
          <w:sz w:val="24"/>
          <w:szCs w:val="24"/>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DF6F0B" w:rsidRPr="00256E81" w:rsidRDefault="00DF6F0B" w:rsidP="00C05493">
      <w:pPr>
        <w:pStyle w:val="ListParagraph"/>
        <w:numPr>
          <w:ilvl w:val="0"/>
          <w:numId w:val="13"/>
        </w:numPr>
        <w:spacing w:after="120" w:line="300" w:lineRule="auto"/>
        <w:ind w:left="425" w:hanging="357"/>
        <w:jc w:val="both"/>
        <w:rPr>
          <w:rFonts w:ascii="Times New Roman" w:hAnsi="Times New Roman"/>
          <w:bCs/>
          <w:sz w:val="24"/>
          <w:szCs w:val="24"/>
        </w:rPr>
      </w:pPr>
      <w:r w:rsidRPr="00256E81">
        <w:rPr>
          <w:rFonts w:ascii="Times New Roman" w:hAnsi="Times New Roman"/>
          <w:bCs/>
          <w:sz w:val="24"/>
          <w:szCs w:val="24"/>
        </w:rPr>
        <w:t>Salgın hastalık belirtileri olan kişinin vücut sıvılarıyla temas eden eldivenleri ve diğer</w:t>
      </w:r>
      <w:r>
        <w:rPr>
          <w:rFonts w:ascii="Times New Roman" w:hAnsi="Times New Roman"/>
          <w:bCs/>
          <w:sz w:val="24"/>
          <w:szCs w:val="24"/>
        </w:rPr>
        <w:t xml:space="preserve"> </w:t>
      </w:r>
      <w:r w:rsidRPr="00256E81">
        <w:rPr>
          <w:rFonts w:ascii="Times New Roman" w:hAnsi="Times New Roman"/>
          <w:bCs/>
          <w:sz w:val="24"/>
          <w:szCs w:val="24"/>
        </w:rPr>
        <w:t>tek kullanımlık eşyaları tıbbi atık olarak kabul edilerek uygun şekilde bertaraf edilmeli.</w:t>
      </w:r>
    </w:p>
    <w:p w:rsidR="00DF6F0B" w:rsidRPr="00256E81" w:rsidRDefault="00DF6F0B" w:rsidP="00C05493">
      <w:pPr>
        <w:numPr>
          <w:ilvl w:val="0"/>
          <w:numId w:val="11"/>
        </w:numPr>
        <w:spacing w:after="120" w:line="300" w:lineRule="auto"/>
        <w:jc w:val="both"/>
        <w:rPr>
          <w:rFonts w:ascii="Times New Roman" w:hAnsi="Times New Roman"/>
          <w:szCs w:val="24"/>
        </w:rPr>
      </w:pPr>
      <w:r w:rsidRPr="00256E81">
        <w:rPr>
          <w:rFonts w:ascii="Times New Roman" w:hAnsi="Times New Roman"/>
          <w:szCs w:val="24"/>
        </w:rPr>
        <w:t xml:space="preserve">Çalışanlar hasta olduklarında evde kalmaları teşvik edilmeli, </w:t>
      </w:r>
    </w:p>
    <w:p w:rsidR="00DF6F0B" w:rsidRPr="00256E81" w:rsidRDefault="00DF6F0B" w:rsidP="00C05493">
      <w:pPr>
        <w:spacing w:after="120" w:line="300" w:lineRule="auto"/>
        <w:ind w:left="360"/>
        <w:jc w:val="both"/>
        <w:rPr>
          <w:rFonts w:ascii="Times New Roman" w:hAnsi="Times New Roman"/>
          <w:szCs w:val="24"/>
        </w:rPr>
      </w:pPr>
    </w:p>
    <w:p w:rsidR="00DF6F0B" w:rsidRPr="00256E81" w:rsidRDefault="00DF6F0B" w:rsidP="00C05493">
      <w:pPr>
        <w:spacing w:after="120" w:line="300" w:lineRule="auto"/>
        <w:ind w:left="360"/>
        <w:jc w:val="both"/>
        <w:rPr>
          <w:rFonts w:ascii="Times New Roman" w:hAnsi="Times New Roman"/>
          <w:szCs w:val="24"/>
        </w:rPr>
      </w:pPr>
    </w:p>
    <w:p w:rsidR="00DF6F0B" w:rsidRPr="00256E81" w:rsidRDefault="00DF6F0B" w:rsidP="00C05493">
      <w:pPr>
        <w:spacing w:after="120" w:line="300" w:lineRule="auto"/>
        <w:jc w:val="both"/>
        <w:rPr>
          <w:rFonts w:ascii="Times New Roman" w:hAnsi="Times New Roman"/>
          <w:b/>
          <w:bCs/>
          <w:szCs w:val="24"/>
        </w:rPr>
      </w:pPr>
      <w:r w:rsidRPr="00256E81">
        <w:rPr>
          <w:rFonts w:ascii="Times New Roman" w:hAnsi="Times New Roman"/>
          <w:b/>
          <w:bCs/>
          <w:szCs w:val="24"/>
        </w:rPr>
        <w:t>UYGULANACAK TAHLİYE YÖNTEMLERİ</w:t>
      </w:r>
    </w:p>
    <w:p w:rsidR="00DF6F0B" w:rsidRPr="00256E81" w:rsidRDefault="00DF6F0B" w:rsidP="00C05493">
      <w:pPr>
        <w:pStyle w:val="ListParagraph"/>
        <w:numPr>
          <w:ilvl w:val="0"/>
          <w:numId w:val="11"/>
        </w:numPr>
        <w:spacing w:after="120" w:line="300" w:lineRule="auto"/>
        <w:jc w:val="both"/>
        <w:rPr>
          <w:rFonts w:ascii="Times New Roman" w:hAnsi="Times New Roman"/>
          <w:bCs/>
          <w:sz w:val="24"/>
          <w:szCs w:val="24"/>
        </w:rPr>
      </w:pPr>
      <w:r w:rsidRPr="00256E81">
        <w:rPr>
          <w:rFonts w:ascii="Times New Roman" w:hAnsi="Times New Roman"/>
          <w:bCs/>
          <w:sz w:val="24"/>
          <w:szCs w:val="24"/>
        </w:rPr>
        <w:t>Salgın hastalık (COVID-19 vb.) şüpheli vakaların tahliyesi/transferi ile ilgili yöntem belirlenmeli.</w:t>
      </w:r>
    </w:p>
    <w:p w:rsidR="00DF6F0B" w:rsidRPr="00256E81" w:rsidRDefault="00DF6F0B" w:rsidP="00C05493">
      <w:pPr>
        <w:pStyle w:val="ListParagraph"/>
        <w:numPr>
          <w:ilvl w:val="0"/>
          <w:numId w:val="11"/>
        </w:numPr>
        <w:spacing w:after="120" w:line="300" w:lineRule="auto"/>
        <w:jc w:val="both"/>
        <w:rPr>
          <w:rFonts w:ascii="Times New Roman" w:hAnsi="Times New Roman"/>
          <w:bCs/>
          <w:sz w:val="24"/>
          <w:szCs w:val="24"/>
        </w:rPr>
      </w:pPr>
      <w:r w:rsidRPr="00256E81">
        <w:rPr>
          <w:rFonts w:ascii="Times New Roman" w:hAnsi="Times New Roman"/>
          <w:bCs/>
          <w:sz w:val="24"/>
          <w:szCs w:val="24"/>
        </w:rPr>
        <w:t>Çalışanların işe başlamadan önce temassız ateş ölçerle ateşleri kontrol edilmeli ve ateşi olanlar ivedi olarak işyeri hekimine/aile hekimine/sağlık kurumuna yönlendirilmeli.</w:t>
      </w:r>
    </w:p>
    <w:p w:rsidR="00DF6F0B" w:rsidRPr="00256E81" w:rsidRDefault="00DF6F0B" w:rsidP="00C05493">
      <w:pPr>
        <w:pStyle w:val="ListParagraph"/>
        <w:numPr>
          <w:ilvl w:val="0"/>
          <w:numId w:val="11"/>
        </w:numPr>
        <w:spacing w:after="120" w:line="300" w:lineRule="auto"/>
        <w:jc w:val="both"/>
        <w:rPr>
          <w:rFonts w:ascii="Times New Roman" w:hAnsi="Times New Roman"/>
          <w:bCs/>
          <w:sz w:val="24"/>
          <w:szCs w:val="24"/>
        </w:rPr>
      </w:pPr>
      <w:r w:rsidRPr="00256E81">
        <w:rPr>
          <w:rFonts w:ascii="Times New Roman" w:hAnsi="Times New Roman"/>
          <w:bCs/>
          <w:sz w:val="24"/>
          <w:szCs w:val="24"/>
        </w:rPr>
        <w:t>Bir çalışanın COVID-19 olduğu tespit edilirse, işverenler diğer çalışanları için COVID-19'a maruz kalma olasılıkları konusunda bilgilendirme yapmalı ve sağlık kuruluşları ile irtibata geçmeli.</w:t>
      </w:r>
    </w:p>
    <w:p w:rsidR="00DF6F0B" w:rsidRPr="00256E81" w:rsidRDefault="00DF6F0B" w:rsidP="00C05493">
      <w:pPr>
        <w:pStyle w:val="ListParagraph"/>
        <w:numPr>
          <w:ilvl w:val="0"/>
          <w:numId w:val="11"/>
        </w:numPr>
        <w:spacing w:after="120" w:line="300" w:lineRule="auto"/>
        <w:jc w:val="both"/>
        <w:rPr>
          <w:rFonts w:ascii="Times New Roman" w:hAnsi="Times New Roman"/>
          <w:bCs/>
          <w:sz w:val="24"/>
          <w:szCs w:val="24"/>
        </w:rPr>
      </w:pPr>
      <w:r w:rsidRPr="00256E81">
        <w:rPr>
          <w:rFonts w:ascii="Times New Roman" w:hAnsi="Times New Roman"/>
          <w:bCs/>
          <w:sz w:val="24"/>
          <w:szCs w:val="24"/>
        </w:rPr>
        <w:t>Bir çalışanın COVID-19 şüphesi bulunduğu takdirde işyeri hekimi/aile hekimi/sağlık kurumu ile iletişime geçmesi sağlanmalı.</w:t>
      </w:r>
    </w:p>
    <w:p w:rsidR="00DF6F0B" w:rsidRPr="00256E81" w:rsidRDefault="00DF6F0B" w:rsidP="00C05493">
      <w:pPr>
        <w:pStyle w:val="ListParagraph"/>
        <w:numPr>
          <w:ilvl w:val="0"/>
          <w:numId w:val="11"/>
        </w:numPr>
        <w:spacing w:after="120" w:line="300" w:lineRule="auto"/>
        <w:jc w:val="both"/>
        <w:rPr>
          <w:rFonts w:ascii="Times New Roman" w:hAnsi="Times New Roman"/>
          <w:bCs/>
          <w:sz w:val="24"/>
          <w:szCs w:val="24"/>
        </w:rPr>
      </w:pPr>
      <w:r w:rsidRPr="00256E81">
        <w:rPr>
          <w:rFonts w:ascii="Times New Roman" w:hAnsi="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DF6F0B" w:rsidRPr="00256E81" w:rsidRDefault="00DF6F0B" w:rsidP="00C05493">
      <w:pPr>
        <w:pStyle w:val="ListParagraph"/>
        <w:numPr>
          <w:ilvl w:val="0"/>
          <w:numId w:val="11"/>
        </w:numPr>
        <w:spacing w:after="120" w:line="300" w:lineRule="auto"/>
        <w:ind w:left="357" w:hanging="357"/>
        <w:jc w:val="both"/>
        <w:rPr>
          <w:rFonts w:ascii="Times New Roman" w:hAnsi="Times New Roman"/>
          <w:bCs/>
          <w:sz w:val="24"/>
          <w:szCs w:val="24"/>
        </w:rPr>
      </w:pPr>
      <w:r w:rsidRPr="00256E81">
        <w:rPr>
          <w:rFonts w:ascii="Times New Roman" w:hAnsi="Times New Roman"/>
          <w:bCs/>
          <w:sz w:val="24"/>
          <w:szCs w:val="24"/>
        </w:rPr>
        <w:t>Hasta kişinin olası temaslılarının saptanması ve yönetimi, sağlık otoritesinin talimatlarına uygun olarak yapılacağı güvence altına alınmalı.</w:t>
      </w:r>
    </w:p>
    <w:p w:rsidR="00DF6F0B" w:rsidRPr="00256E81" w:rsidRDefault="00DF6F0B" w:rsidP="00C05493">
      <w:pPr>
        <w:numPr>
          <w:ilvl w:val="0"/>
          <w:numId w:val="11"/>
        </w:numPr>
        <w:spacing w:after="120" w:line="300" w:lineRule="auto"/>
        <w:jc w:val="both"/>
        <w:rPr>
          <w:rFonts w:ascii="Times New Roman" w:hAnsi="Times New Roman"/>
          <w:szCs w:val="24"/>
        </w:rPr>
      </w:pPr>
      <w:r w:rsidRPr="00256E81">
        <w:rPr>
          <w:rFonts w:ascii="Times New Roman" w:hAnsi="Times New Roman"/>
          <w:szCs w:val="24"/>
        </w:rPr>
        <w:t xml:space="preserve">Sağlık Bakanlığı’nın tedbirlerine uyulmalı, </w:t>
      </w:r>
    </w:p>
    <w:p w:rsidR="00DF6F0B" w:rsidRPr="00256E81" w:rsidRDefault="00DF6F0B" w:rsidP="00C05493">
      <w:pPr>
        <w:numPr>
          <w:ilvl w:val="0"/>
          <w:numId w:val="11"/>
        </w:numPr>
        <w:spacing w:after="120" w:line="300" w:lineRule="auto"/>
        <w:jc w:val="both"/>
        <w:rPr>
          <w:rFonts w:ascii="Times New Roman" w:hAnsi="Times New Roman"/>
          <w:szCs w:val="24"/>
        </w:rPr>
      </w:pPr>
      <w:r w:rsidRPr="00256E81">
        <w:rPr>
          <w:rFonts w:ascii="Times New Roman" w:hAnsi="Times New Roman"/>
          <w:szCs w:val="24"/>
        </w:rPr>
        <w:t>Sağlık kuruluşları tarafından rapor verilen çalışan, işvereni işyerine gitmeden bilgilendirmeli,</w:t>
      </w:r>
    </w:p>
    <w:p w:rsidR="00DF6F0B" w:rsidRPr="00256E81" w:rsidRDefault="00DF6F0B" w:rsidP="00C05493">
      <w:pPr>
        <w:numPr>
          <w:ilvl w:val="0"/>
          <w:numId w:val="11"/>
        </w:numPr>
        <w:spacing w:after="120" w:line="300" w:lineRule="auto"/>
        <w:jc w:val="both"/>
        <w:rPr>
          <w:rFonts w:ascii="Times New Roman" w:hAnsi="Times New Roman"/>
          <w:szCs w:val="24"/>
        </w:rPr>
      </w:pPr>
      <w:r w:rsidRPr="00256E81">
        <w:rPr>
          <w:rFonts w:ascii="Times New Roman" w:hAnsi="Times New Roman"/>
          <w:szCs w:val="24"/>
        </w:rPr>
        <w:t>İşverenler, raporların geçerlilik süresi ile ilgili Sağlık Bakanlığı’nın, Aile, Çalışma ve Sosyal Hizmetler Bakanlığı’nın ve diğer resmi makamların açıklamalarını takip etmeli,</w:t>
      </w:r>
    </w:p>
    <w:p w:rsidR="00DF6F0B" w:rsidRPr="00256E81" w:rsidRDefault="00DF6F0B" w:rsidP="00C05493">
      <w:pPr>
        <w:spacing w:after="120" w:line="300" w:lineRule="auto"/>
        <w:jc w:val="both"/>
        <w:rPr>
          <w:rFonts w:ascii="Times New Roman" w:hAnsi="Times New Roman"/>
          <w:b/>
          <w:bCs/>
          <w:szCs w:val="24"/>
        </w:rPr>
      </w:pPr>
      <w:r w:rsidRPr="00256E81">
        <w:rPr>
          <w:rFonts w:ascii="Times New Roman" w:hAnsi="Times New Roman"/>
          <w:b/>
          <w:bCs/>
          <w:szCs w:val="24"/>
        </w:rPr>
        <w:t>ACİL TOPLANMA YERİ</w:t>
      </w:r>
    </w:p>
    <w:p w:rsidR="00DF6F0B" w:rsidRPr="00256E81" w:rsidRDefault="00DF6F0B" w:rsidP="00C05493">
      <w:pPr>
        <w:numPr>
          <w:ilvl w:val="0"/>
          <w:numId w:val="11"/>
        </w:numPr>
        <w:spacing w:after="120" w:line="300" w:lineRule="auto"/>
        <w:jc w:val="both"/>
        <w:rPr>
          <w:rFonts w:ascii="Times New Roman" w:hAnsi="Times New Roman"/>
          <w:szCs w:val="24"/>
        </w:rPr>
      </w:pPr>
      <w:r w:rsidRPr="00256E81">
        <w:rPr>
          <w:rFonts w:ascii="Times New Roman" w:hAnsi="Times New Roman"/>
          <w:szCs w:val="24"/>
        </w:rPr>
        <w:t>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p>
    <w:p w:rsidR="00DF6F0B" w:rsidRPr="00256E81" w:rsidRDefault="00DF6F0B" w:rsidP="00C05493">
      <w:pPr>
        <w:numPr>
          <w:ilvl w:val="0"/>
          <w:numId w:val="11"/>
        </w:numPr>
        <w:spacing w:after="120" w:line="300" w:lineRule="auto"/>
        <w:jc w:val="both"/>
        <w:rPr>
          <w:rFonts w:ascii="Times New Roman" w:hAnsi="Times New Roman"/>
          <w:szCs w:val="24"/>
        </w:rPr>
      </w:pPr>
      <w:r w:rsidRPr="00256E81">
        <w:rPr>
          <w:rFonts w:ascii="Times New Roman" w:hAnsi="Times New Roman"/>
          <w:szCs w:val="24"/>
        </w:rPr>
        <w:t>Sağlık Bakanlığı’nın 14 Gün Kuralına uyulmalı.</w:t>
      </w:r>
    </w:p>
    <w:p w:rsidR="00DF6F0B" w:rsidRPr="00256E81" w:rsidRDefault="00DF6F0B" w:rsidP="00C05493">
      <w:pPr>
        <w:spacing w:after="120" w:line="300" w:lineRule="auto"/>
        <w:jc w:val="both"/>
        <w:rPr>
          <w:rFonts w:ascii="Times New Roman" w:hAnsi="Times New Roman"/>
          <w:szCs w:val="24"/>
        </w:rPr>
      </w:pPr>
    </w:p>
    <w:sectPr w:rsidR="00DF6F0B" w:rsidRPr="00256E81" w:rsidSect="00E415C7">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510" w:footer="0"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F0B" w:rsidRDefault="00DF6F0B">
      <w:r>
        <w:separator/>
      </w:r>
    </w:p>
  </w:endnote>
  <w:endnote w:type="continuationSeparator" w:id="0">
    <w:p w:rsidR="00DF6F0B" w:rsidRDefault="00DF6F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20002A87" w:usb1="00000000" w:usb2="00000000" w:usb3="00000000" w:csb0="000001FF" w:csb1="00000000"/>
  </w:font>
  <w:font w:name="BookmanTurk">
    <w:altName w:val="Courier New"/>
    <w:panose1 w:val="00000000000000000000"/>
    <w:charset w:val="00"/>
    <w:family w:val="auto"/>
    <w:notTrueType/>
    <w:pitch w:val="variable"/>
    <w:sig w:usb0="00000003"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0B" w:rsidRDefault="00DF6F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0B" w:rsidRDefault="00DF6F0B">
    <w:pPr>
      <w:pStyle w:val="Footer"/>
    </w:pPr>
  </w:p>
  <w:p w:rsidR="00DF6F0B" w:rsidRDefault="00DF6F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0B" w:rsidRDefault="00DF6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F0B" w:rsidRDefault="00DF6F0B">
      <w:r>
        <w:separator/>
      </w:r>
    </w:p>
  </w:footnote>
  <w:footnote w:type="continuationSeparator" w:id="0">
    <w:p w:rsidR="00DF6F0B" w:rsidRDefault="00DF6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0B" w:rsidRDefault="00DF6F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408"/>
      <w:gridCol w:w="4665"/>
      <w:gridCol w:w="1504"/>
      <w:gridCol w:w="1062"/>
    </w:tblGrid>
    <w:tr w:rsidR="00DF6F0B" w:rsidRPr="00211120" w:rsidTr="00D36694">
      <w:trPr>
        <w:cantSplit/>
        <w:trHeight w:val="312"/>
      </w:trPr>
      <w:tc>
        <w:tcPr>
          <w:tcW w:w="1249" w:type="pct"/>
          <w:vMerge w:val="restart"/>
          <w:tcBorders>
            <w:top w:val="double" w:sz="4" w:space="0" w:color="auto"/>
          </w:tcBorders>
          <w:vAlign w:val="center"/>
        </w:tcPr>
        <w:p w:rsidR="00DF6F0B" w:rsidRPr="00166729" w:rsidRDefault="00DF6F0B" w:rsidP="00364E59">
          <w:pPr>
            <w:pStyle w:val="Header"/>
            <w:jc w:val="center"/>
            <w:rPr>
              <w:rFonts w:ascii="Century Gothic" w:hAnsi="Century Gothic"/>
            </w:rPr>
          </w:pPr>
        </w:p>
      </w:tc>
      <w:tc>
        <w:tcPr>
          <w:tcW w:w="2420" w:type="pct"/>
          <w:vMerge w:val="restart"/>
          <w:tcBorders>
            <w:top w:val="double" w:sz="4" w:space="0" w:color="auto"/>
          </w:tcBorders>
          <w:vAlign w:val="center"/>
        </w:tcPr>
        <w:p w:rsidR="00DF6F0B" w:rsidRPr="00256E81" w:rsidRDefault="00DF6F0B" w:rsidP="00EA221D">
          <w:pPr>
            <w:jc w:val="center"/>
            <w:rPr>
              <w:rFonts w:ascii="Times New Roman" w:hAnsi="Times New Roman"/>
              <w:color w:val="FF0000"/>
            </w:rPr>
          </w:pPr>
          <w:r w:rsidRPr="00256E81">
            <w:rPr>
              <w:rFonts w:ascii="Times New Roman" w:hAnsi="Times New Roman"/>
              <w:color w:val="FF0000"/>
            </w:rPr>
            <w:t>STANDART ENFEKSİYON KONTROL ÖNLEMLERİ (SEKÖ) ENFEKSİYON ÖNLEME VE KONTROL EYLEM PLANLAMASI</w:t>
          </w:r>
        </w:p>
      </w:tc>
      <w:tc>
        <w:tcPr>
          <w:tcW w:w="780" w:type="pct"/>
          <w:tcBorders>
            <w:top w:val="double" w:sz="4" w:space="0" w:color="auto"/>
            <w:right w:val="single" w:sz="8" w:space="0" w:color="auto"/>
          </w:tcBorders>
          <w:vAlign w:val="center"/>
        </w:tcPr>
        <w:p w:rsidR="00DF6F0B" w:rsidRDefault="00DF6F0B">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tcBorders>
          <w:vAlign w:val="center"/>
        </w:tcPr>
        <w:p w:rsidR="00DF6F0B" w:rsidRPr="00166729" w:rsidRDefault="00DF6F0B" w:rsidP="0087731D">
          <w:pPr>
            <w:pStyle w:val="Header"/>
            <w:rPr>
              <w:rFonts w:ascii="Times New Roman" w:hAnsi="Times New Roman"/>
              <w:b/>
              <w:bCs/>
              <w:sz w:val="16"/>
              <w:szCs w:val="16"/>
            </w:rPr>
          </w:pPr>
        </w:p>
      </w:tc>
    </w:tr>
    <w:tr w:rsidR="00DF6F0B" w:rsidRPr="00211120" w:rsidTr="00D36694">
      <w:trPr>
        <w:cantSplit/>
        <w:trHeight w:val="312"/>
      </w:trPr>
      <w:tc>
        <w:tcPr>
          <w:tcW w:w="1249" w:type="pct"/>
          <w:vMerge/>
          <w:vAlign w:val="center"/>
        </w:tcPr>
        <w:p w:rsidR="00DF6F0B" w:rsidRPr="00166729" w:rsidRDefault="00DF6F0B" w:rsidP="00655AB6">
          <w:pPr>
            <w:pStyle w:val="Header"/>
            <w:jc w:val="center"/>
            <w:rPr>
              <w:rFonts w:ascii="Comic Sans MS" w:hAnsi="Comic Sans MS" w:cs="Tahoma"/>
              <w:b/>
            </w:rPr>
          </w:pPr>
        </w:p>
      </w:tc>
      <w:tc>
        <w:tcPr>
          <w:tcW w:w="2420" w:type="pct"/>
          <w:vMerge/>
          <w:vAlign w:val="center"/>
        </w:tcPr>
        <w:p w:rsidR="00DF6F0B" w:rsidRPr="00166729" w:rsidRDefault="00DF6F0B" w:rsidP="00655AB6">
          <w:pPr>
            <w:pStyle w:val="Header"/>
            <w:jc w:val="center"/>
            <w:rPr>
              <w:rFonts w:ascii="Times New Roman" w:hAnsi="Times New Roman"/>
              <w:b/>
              <w:bCs/>
              <w:sz w:val="44"/>
              <w:szCs w:val="44"/>
            </w:rPr>
          </w:pPr>
        </w:p>
      </w:tc>
      <w:tc>
        <w:tcPr>
          <w:tcW w:w="780" w:type="pct"/>
          <w:tcBorders>
            <w:right w:val="single" w:sz="8" w:space="0" w:color="auto"/>
          </w:tcBorders>
          <w:vAlign w:val="center"/>
        </w:tcPr>
        <w:p w:rsidR="00DF6F0B" w:rsidRDefault="00DF6F0B">
          <w:pPr>
            <w:pStyle w:val="TableParagraph"/>
            <w:spacing w:before="49"/>
            <w:rPr>
              <w:sz w:val="16"/>
              <w:szCs w:val="16"/>
            </w:rPr>
          </w:pPr>
          <w:r>
            <w:rPr>
              <w:w w:val="105"/>
              <w:sz w:val="16"/>
              <w:szCs w:val="16"/>
            </w:rPr>
            <w:t>YayımTarihi</w:t>
          </w:r>
        </w:p>
      </w:tc>
      <w:tc>
        <w:tcPr>
          <w:tcW w:w="551" w:type="pct"/>
          <w:tcBorders>
            <w:left w:val="single" w:sz="8" w:space="0" w:color="auto"/>
          </w:tcBorders>
          <w:vAlign w:val="center"/>
        </w:tcPr>
        <w:p w:rsidR="00DF6F0B" w:rsidRPr="00166729" w:rsidRDefault="00DF6F0B">
          <w:pPr>
            <w:pStyle w:val="Header"/>
            <w:rPr>
              <w:rFonts w:ascii="Times New Roman" w:hAnsi="Times New Roman"/>
              <w:b/>
              <w:bCs/>
              <w:sz w:val="16"/>
              <w:szCs w:val="16"/>
            </w:rPr>
          </w:pPr>
        </w:p>
      </w:tc>
    </w:tr>
    <w:tr w:rsidR="00DF6F0B" w:rsidRPr="00211120" w:rsidTr="00D36694">
      <w:trPr>
        <w:cantSplit/>
        <w:trHeight w:val="312"/>
      </w:trPr>
      <w:tc>
        <w:tcPr>
          <w:tcW w:w="1249" w:type="pct"/>
          <w:vMerge/>
          <w:vAlign w:val="center"/>
        </w:tcPr>
        <w:p w:rsidR="00DF6F0B" w:rsidRPr="00166729" w:rsidRDefault="00DF6F0B" w:rsidP="00655AB6">
          <w:pPr>
            <w:pStyle w:val="Header"/>
            <w:jc w:val="center"/>
            <w:rPr>
              <w:rFonts w:ascii="Comic Sans MS" w:hAnsi="Comic Sans MS" w:cs="Tahoma"/>
              <w:b/>
            </w:rPr>
          </w:pPr>
        </w:p>
      </w:tc>
      <w:tc>
        <w:tcPr>
          <w:tcW w:w="2420" w:type="pct"/>
          <w:vMerge/>
          <w:vAlign w:val="center"/>
        </w:tcPr>
        <w:p w:rsidR="00DF6F0B" w:rsidRPr="00166729" w:rsidRDefault="00DF6F0B" w:rsidP="00655AB6">
          <w:pPr>
            <w:pStyle w:val="Header"/>
            <w:jc w:val="center"/>
            <w:rPr>
              <w:rFonts w:ascii="Times New Roman" w:hAnsi="Times New Roman"/>
              <w:b/>
              <w:bCs/>
              <w:sz w:val="44"/>
              <w:szCs w:val="44"/>
            </w:rPr>
          </w:pPr>
        </w:p>
      </w:tc>
      <w:tc>
        <w:tcPr>
          <w:tcW w:w="780" w:type="pct"/>
          <w:tcBorders>
            <w:right w:val="single" w:sz="8" w:space="0" w:color="auto"/>
          </w:tcBorders>
          <w:vAlign w:val="center"/>
        </w:tcPr>
        <w:p w:rsidR="00DF6F0B" w:rsidRDefault="00DF6F0B">
          <w:pPr>
            <w:pStyle w:val="TableParagraph"/>
            <w:spacing w:before="49"/>
            <w:rPr>
              <w:sz w:val="16"/>
              <w:szCs w:val="16"/>
            </w:rPr>
          </w:pPr>
          <w:r>
            <w:rPr>
              <w:w w:val="105"/>
              <w:sz w:val="16"/>
              <w:szCs w:val="16"/>
            </w:rPr>
            <w:t>Revizyon No</w:t>
          </w:r>
        </w:p>
      </w:tc>
      <w:tc>
        <w:tcPr>
          <w:tcW w:w="551" w:type="pct"/>
          <w:tcBorders>
            <w:left w:val="single" w:sz="8" w:space="0" w:color="auto"/>
          </w:tcBorders>
          <w:vAlign w:val="center"/>
        </w:tcPr>
        <w:p w:rsidR="00DF6F0B" w:rsidRPr="00166729" w:rsidRDefault="00DF6F0B">
          <w:pPr>
            <w:pStyle w:val="Header"/>
            <w:rPr>
              <w:rFonts w:ascii="Times New Roman" w:hAnsi="Times New Roman"/>
              <w:b/>
              <w:bCs/>
              <w:sz w:val="16"/>
              <w:szCs w:val="16"/>
            </w:rPr>
          </w:pPr>
          <w:r w:rsidRPr="00166729">
            <w:rPr>
              <w:rFonts w:ascii="Times New Roman" w:hAnsi="Times New Roman"/>
              <w:b/>
              <w:bCs/>
              <w:sz w:val="16"/>
              <w:szCs w:val="16"/>
            </w:rPr>
            <w:t>00</w:t>
          </w:r>
        </w:p>
      </w:tc>
    </w:tr>
    <w:tr w:rsidR="00DF6F0B" w:rsidRPr="00211120" w:rsidTr="00D36694">
      <w:trPr>
        <w:cantSplit/>
        <w:trHeight w:val="312"/>
      </w:trPr>
      <w:tc>
        <w:tcPr>
          <w:tcW w:w="1249" w:type="pct"/>
          <w:vMerge/>
          <w:vAlign w:val="center"/>
        </w:tcPr>
        <w:p w:rsidR="00DF6F0B" w:rsidRPr="00166729" w:rsidRDefault="00DF6F0B" w:rsidP="00655AB6">
          <w:pPr>
            <w:pStyle w:val="Header"/>
            <w:jc w:val="center"/>
            <w:rPr>
              <w:rFonts w:ascii="Comic Sans MS" w:hAnsi="Comic Sans MS" w:cs="Tahoma"/>
              <w:b/>
            </w:rPr>
          </w:pPr>
        </w:p>
      </w:tc>
      <w:tc>
        <w:tcPr>
          <w:tcW w:w="2420" w:type="pct"/>
          <w:vMerge/>
          <w:vAlign w:val="center"/>
        </w:tcPr>
        <w:p w:rsidR="00DF6F0B" w:rsidRPr="00166729" w:rsidRDefault="00DF6F0B" w:rsidP="00655AB6">
          <w:pPr>
            <w:pStyle w:val="Header"/>
            <w:jc w:val="center"/>
            <w:rPr>
              <w:rFonts w:ascii="Times New Roman" w:hAnsi="Times New Roman"/>
              <w:b/>
              <w:bCs/>
              <w:sz w:val="44"/>
              <w:szCs w:val="44"/>
            </w:rPr>
          </w:pPr>
        </w:p>
      </w:tc>
      <w:tc>
        <w:tcPr>
          <w:tcW w:w="780" w:type="pct"/>
          <w:tcBorders>
            <w:right w:val="single" w:sz="8" w:space="0" w:color="auto"/>
          </w:tcBorders>
          <w:vAlign w:val="center"/>
        </w:tcPr>
        <w:p w:rsidR="00DF6F0B" w:rsidRDefault="00DF6F0B">
          <w:pPr>
            <w:pStyle w:val="TableParagraph"/>
            <w:spacing w:before="49"/>
            <w:rPr>
              <w:sz w:val="16"/>
              <w:szCs w:val="16"/>
            </w:rPr>
          </w:pPr>
          <w:r>
            <w:rPr>
              <w:w w:val="105"/>
              <w:sz w:val="16"/>
              <w:szCs w:val="16"/>
            </w:rPr>
            <w:t>RevizyonTarihi</w:t>
          </w:r>
        </w:p>
      </w:tc>
      <w:tc>
        <w:tcPr>
          <w:tcW w:w="551" w:type="pct"/>
          <w:tcBorders>
            <w:left w:val="single" w:sz="8" w:space="0" w:color="auto"/>
          </w:tcBorders>
          <w:vAlign w:val="center"/>
        </w:tcPr>
        <w:p w:rsidR="00DF6F0B" w:rsidRPr="00166729" w:rsidRDefault="00DF6F0B">
          <w:pPr>
            <w:pStyle w:val="Header"/>
            <w:rPr>
              <w:rFonts w:ascii="Times New Roman" w:hAnsi="Times New Roman"/>
              <w:b/>
              <w:bCs/>
              <w:sz w:val="16"/>
              <w:szCs w:val="16"/>
            </w:rPr>
          </w:pPr>
          <w:r>
            <w:rPr>
              <w:rFonts w:ascii="Times New Roman" w:hAnsi="Times New Roman"/>
              <w:b/>
              <w:bCs/>
              <w:sz w:val="16"/>
              <w:szCs w:val="16"/>
            </w:rPr>
            <w:t>.... / .... / 2020</w:t>
          </w:r>
          <w:bookmarkStart w:id="0" w:name="_GoBack"/>
          <w:bookmarkEnd w:id="0"/>
        </w:p>
      </w:tc>
    </w:tr>
    <w:tr w:rsidR="00DF6F0B" w:rsidRPr="00211120" w:rsidTr="00D36694">
      <w:trPr>
        <w:cantSplit/>
        <w:trHeight w:val="312"/>
      </w:trPr>
      <w:tc>
        <w:tcPr>
          <w:tcW w:w="1249" w:type="pct"/>
          <w:vMerge/>
          <w:tcBorders>
            <w:bottom w:val="double" w:sz="4" w:space="0" w:color="auto"/>
          </w:tcBorders>
          <w:vAlign w:val="center"/>
        </w:tcPr>
        <w:p w:rsidR="00DF6F0B" w:rsidRPr="00166729" w:rsidRDefault="00DF6F0B" w:rsidP="00655AB6">
          <w:pPr>
            <w:pStyle w:val="Header"/>
            <w:jc w:val="center"/>
            <w:rPr>
              <w:rFonts w:ascii="Comic Sans MS" w:hAnsi="Comic Sans MS" w:cs="Tahoma"/>
              <w:b/>
            </w:rPr>
          </w:pPr>
        </w:p>
      </w:tc>
      <w:tc>
        <w:tcPr>
          <w:tcW w:w="2420" w:type="pct"/>
          <w:vMerge/>
          <w:tcBorders>
            <w:bottom w:val="double" w:sz="4" w:space="0" w:color="auto"/>
          </w:tcBorders>
          <w:vAlign w:val="center"/>
        </w:tcPr>
        <w:p w:rsidR="00DF6F0B" w:rsidRPr="00166729" w:rsidRDefault="00DF6F0B" w:rsidP="00655AB6">
          <w:pPr>
            <w:pStyle w:val="Header"/>
            <w:jc w:val="center"/>
            <w:rPr>
              <w:rFonts w:ascii="Times New Roman" w:hAnsi="Times New Roman"/>
              <w:b/>
              <w:bCs/>
              <w:sz w:val="44"/>
              <w:szCs w:val="44"/>
            </w:rPr>
          </w:pPr>
        </w:p>
      </w:tc>
      <w:tc>
        <w:tcPr>
          <w:tcW w:w="780" w:type="pct"/>
          <w:tcBorders>
            <w:bottom w:val="double" w:sz="4" w:space="0" w:color="auto"/>
            <w:right w:val="single" w:sz="8" w:space="0" w:color="auto"/>
          </w:tcBorders>
          <w:vAlign w:val="center"/>
        </w:tcPr>
        <w:p w:rsidR="00DF6F0B" w:rsidRPr="00166729" w:rsidRDefault="00DF6F0B" w:rsidP="00655AB6">
          <w:pPr>
            <w:pStyle w:val="Header"/>
            <w:rPr>
              <w:rFonts w:ascii="Times New Roman" w:hAnsi="Times New Roman"/>
              <w:b/>
              <w:bCs/>
              <w:sz w:val="16"/>
              <w:szCs w:val="16"/>
            </w:rPr>
          </w:pPr>
          <w:r w:rsidRPr="00166729">
            <w:rPr>
              <w:rFonts w:ascii="Times New Roman" w:hAnsi="Times New Roman"/>
              <w:sz w:val="16"/>
              <w:szCs w:val="16"/>
            </w:rPr>
            <w:t>Sayfa No</w:t>
          </w:r>
        </w:p>
      </w:tc>
      <w:tc>
        <w:tcPr>
          <w:tcW w:w="551" w:type="pct"/>
          <w:tcBorders>
            <w:left w:val="single" w:sz="8" w:space="0" w:color="auto"/>
            <w:bottom w:val="double" w:sz="4" w:space="0" w:color="auto"/>
          </w:tcBorders>
          <w:vAlign w:val="center"/>
        </w:tcPr>
        <w:p w:rsidR="00DF6F0B" w:rsidRPr="00166729" w:rsidRDefault="00DF6F0B" w:rsidP="00655AB6">
          <w:pPr>
            <w:pStyle w:val="Header"/>
            <w:rPr>
              <w:rFonts w:ascii="Times New Roman" w:hAnsi="Times New Roman"/>
              <w:b/>
              <w:bCs/>
              <w:sz w:val="16"/>
              <w:szCs w:val="16"/>
            </w:rPr>
          </w:pPr>
          <w:r w:rsidRPr="00166729">
            <w:rPr>
              <w:rFonts w:ascii="Times New Roman" w:hAnsi="Times New Roman"/>
              <w:b/>
              <w:bCs/>
              <w:sz w:val="16"/>
              <w:szCs w:val="16"/>
            </w:rPr>
            <w:fldChar w:fldCharType="begin"/>
          </w:r>
          <w:r w:rsidRPr="00166729">
            <w:rPr>
              <w:rFonts w:ascii="Times New Roman" w:hAnsi="Times New Roman"/>
              <w:b/>
              <w:bCs/>
              <w:sz w:val="16"/>
              <w:szCs w:val="16"/>
            </w:rPr>
            <w:instrText>PAGE   \* MERGEFORMAT</w:instrText>
          </w:r>
          <w:r w:rsidRPr="00166729">
            <w:rPr>
              <w:rFonts w:ascii="Times New Roman" w:hAnsi="Times New Roman"/>
              <w:b/>
              <w:bCs/>
              <w:sz w:val="16"/>
              <w:szCs w:val="16"/>
            </w:rPr>
            <w:fldChar w:fldCharType="separate"/>
          </w:r>
          <w:r>
            <w:rPr>
              <w:rFonts w:ascii="Times New Roman" w:hAnsi="Times New Roman"/>
              <w:b/>
              <w:bCs/>
              <w:noProof/>
              <w:sz w:val="16"/>
              <w:szCs w:val="16"/>
            </w:rPr>
            <w:t>1</w:t>
          </w:r>
          <w:r w:rsidRPr="00166729">
            <w:rPr>
              <w:rFonts w:ascii="Times New Roman" w:hAnsi="Times New Roman"/>
              <w:b/>
              <w:bCs/>
              <w:sz w:val="16"/>
              <w:szCs w:val="16"/>
            </w:rPr>
            <w:fldChar w:fldCharType="end"/>
          </w:r>
          <w:r w:rsidRPr="00166729">
            <w:rPr>
              <w:rFonts w:ascii="Times New Roman" w:hAnsi="Times New Roman"/>
              <w:b/>
              <w:bCs/>
              <w:sz w:val="16"/>
              <w:szCs w:val="16"/>
            </w:rPr>
            <w:t>/2</w:t>
          </w:r>
        </w:p>
      </w:tc>
    </w:tr>
  </w:tbl>
  <w:p w:rsidR="00DF6F0B" w:rsidRPr="00211905" w:rsidRDefault="00DF6F0B">
    <w:pPr>
      <w:pStyle w:val="Header"/>
      <w:rPr>
        <w:i/>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0B" w:rsidRDefault="00DF6F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71DB4"/>
    <w:multiLevelType w:val="hybridMultilevel"/>
    <w:tmpl w:val="935CC23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nsid w:val="0FCC4AF1"/>
    <w:multiLevelType w:val="hybridMultilevel"/>
    <w:tmpl w:val="AD88DE3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39E1844"/>
    <w:multiLevelType w:val="hybridMultilevel"/>
    <w:tmpl w:val="4768D46A"/>
    <w:lvl w:ilvl="0" w:tplc="041F000F">
      <w:start w:val="1"/>
      <w:numFmt w:val="decimal"/>
      <w:lvlText w:val="%1."/>
      <w:lvlJc w:val="left"/>
      <w:pPr>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New Roman"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nsid w:val="2AA36A7B"/>
    <w:multiLevelType w:val="hybridMultilevel"/>
    <w:tmpl w:val="C2E45C48"/>
    <w:lvl w:ilvl="0" w:tplc="CF5EDB98">
      <w:start w:val="1"/>
      <w:numFmt w:val="decimal"/>
      <w:lvlText w:val="%1."/>
      <w:lvlJc w:val="left"/>
      <w:pPr>
        <w:ind w:left="720" w:hanging="360"/>
      </w:pPr>
      <w:rPr>
        <w:rFonts w:ascii="Times New Roman" w:eastAsia="Times New Roman" w:hAnsi="Times New Roman"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8">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E03473"/>
    <w:multiLevelType w:val="hybridMultilevel"/>
    <w:tmpl w:val="AE68539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66B633B0"/>
    <w:multiLevelType w:val="hybridMultilevel"/>
    <w:tmpl w:val="8D9282C2"/>
    <w:lvl w:ilvl="0" w:tplc="1C6CA5F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stylePaneFormatFilter w:val="3F01"/>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58D"/>
    <w:rsid w:val="00000412"/>
    <w:rsid w:val="000021AA"/>
    <w:rsid w:val="000175C9"/>
    <w:rsid w:val="00024F6B"/>
    <w:rsid w:val="000458C5"/>
    <w:rsid w:val="00047C10"/>
    <w:rsid w:val="00055E14"/>
    <w:rsid w:val="00055FD8"/>
    <w:rsid w:val="00062610"/>
    <w:rsid w:val="00073E85"/>
    <w:rsid w:val="00076954"/>
    <w:rsid w:val="0007799F"/>
    <w:rsid w:val="0009755B"/>
    <w:rsid w:val="000976B0"/>
    <w:rsid w:val="000A4923"/>
    <w:rsid w:val="000B47FC"/>
    <w:rsid w:val="000B7D4D"/>
    <w:rsid w:val="000C49A9"/>
    <w:rsid w:val="000C4F79"/>
    <w:rsid w:val="000E357B"/>
    <w:rsid w:val="000E444C"/>
    <w:rsid w:val="000E6505"/>
    <w:rsid w:val="00105D4F"/>
    <w:rsid w:val="0012181D"/>
    <w:rsid w:val="00132133"/>
    <w:rsid w:val="00137F90"/>
    <w:rsid w:val="00142E95"/>
    <w:rsid w:val="00142FD5"/>
    <w:rsid w:val="001505EF"/>
    <w:rsid w:val="001514BE"/>
    <w:rsid w:val="00165FF4"/>
    <w:rsid w:val="00166729"/>
    <w:rsid w:val="001668B9"/>
    <w:rsid w:val="00170032"/>
    <w:rsid w:val="0017660D"/>
    <w:rsid w:val="001830CD"/>
    <w:rsid w:val="00184662"/>
    <w:rsid w:val="00184CCE"/>
    <w:rsid w:val="0018786D"/>
    <w:rsid w:val="00193978"/>
    <w:rsid w:val="00194C8E"/>
    <w:rsid w:val="001B4814"/>
    <w:rsid w:val="001F21CE"/>
    <w:rsid w:val="00202294"/>
    <w:rsid w:val="00204F3F"/>
    <w:rsid w:val="00206E59"/>
    <w:rsid w:val="00211120"/>
    <w:rsid w:val="00211905"/>
    <w:rsid w:val="00217BE2"/>
    <w:rsid w:val="00225B98"/>
    <w:rsid w:val="002266A5"/>
    <w:rsid w:val="002267EF"/>
    <w:rsid w:val="00235529"/>
    <w:rsid w:val="00235C83"/>
    <w:rsid w:val="0024253B"/>
    <w:rsid w:val="002440C9"/>
    <w:rsid w:val="002457ED"/>
    <w:rsid w:val="0024658E"/>
    <w:rsid w:val="00256E81"/>
    <w:rsid w:val="00291E04"/>
    <w:rsid w:val="00292641"/>
    <w:rsid w:val="002B708F"/>
    <w:rsid w:val="002C2A08"/>
    <w:rsid w:val="002D2754"/>
    <w:rsid w:val="002E1415"/>
    <w:rsid w:val="002E7968"/>
    <w:rsid w:val="002F026C"/>
    <w:rsid w:val="002F1351"/>
    <w:rsid w:val="002F31A2"/>
    <w:rsid w:val="002F4B57"/>
    <w:rsid w:val="002F64CB"/>
    <w:rsid w:val="00304003"/>
    <w:rsid w:val="00313853"/>
    <w:rsid w:val="00316FA8"/>
    <w:rsid w:val="00326150"/>
    <w:rsid w:val="003272E2"/>
    <w:rsid w:val="0033585D"/>
    <w:rsid w:val="00344DC9"/>
    <w:rsid w:val="0034505A"/>
    <w:rsid w:val="00351593"/>
    <w:rsid w:val="00364E59"/>
    <w:rsid w:val="00370A61"/>
    <w:rsid w:val="00370E1F"/>
    <w:rsid w:val="003D2765"/>
    <w:rsid w:val="003D29B4"/>
    <w:rsid w:val="003E3642"/>
    <w:rsid w:val="003E69DF"/>
    <w:rsid w:val="003F0E65"/>
    <w:rsid w:val="004042EA"/>
    <w:rsid w:val="00416948"/>
    <w:rsid w:val="004206E4"/>
    <w:rsid w:val="00431CBF"/>
    <w:rsid w:val="004413E8"/>
    <w:rsid w:val="00457F00"/>
    <w:rsid w:val="00470FC7"/>
    <w:rsid w:val="004813AE"/>
    <w:rsid w:val="00483AAF"/>
    <w:rsid w:val="00490B11"/>
    <w:rsid w:val="004950C6"/>
    <w:rsid w:val="004A4CF6"/>
    <w:rsid w:val="004B7DB8"/>
    <w:rsid w:val="004E1060"/>
    <w:rsid w:val="004E221E"/>
    <w:rsid w:val="004E393A"/>
    <w:rsid w:val="004F72A9"/>
    <w:rsid w:val="00515115"/>
    <w:rsid w:val="005213EB"/>
    <w:rsid w:val="00527FE9"/>
    <w:rsid w:val="0053031F"/>
    <w:rsid w:val="00531F4E"/>
    <w:rsid w:val="00535CA6"/>
    <w:rsid w:val="00543137"/>
    <w:rsid w:val="00546131"/>
    <w:rsid w:val="0054684A"/>
    <w:rsid w:val="005701B4"/>
    <w:rsid w:val="005B0022"/>
    <w:rsid w:val="005B26ED"/>
    <w:rsid w:val="005B3234"/>
    <w:rsid w:val="005B4457"/>
    <w:rsid w:val="005C0B21"/>
    <w:rsid w:val="005C0DA5"/>
    <w:rsid w:val="005C37AF"/>
    <w:rsid w:val="005C5291"/>
    <w:rsid w:val="005C7696"/>
    <w:rsid w:val="005D0A67"/>
    <w:rsid w:val="005E47F7"/>
    <w:rsid w:val="00605242"/>
    <w:rsid w:val="00633B05"/>
    <w:rsid w:val="00641A18"/>
    <w:rsid w:val="0064307D"/>
    <w:rsid w:val="00646E64"/>
    <w:rsid w:val="00647E30"/>
    <w:rsid w:val="00650C68"/>
    <w:rsid w:val="00655AB6"/>
    <w:rsid w:val="00655E6D"/>
    <w:rsid w:val="0065796D"/>
    <w:rsid w:val="00662027"/>
    <w:rsid w:val="006660E8"/>
    <w:rsid w:val="006714C0"/>
    <w:rsid w:val="00672803"/>
    <w:rsid w:val="006769B3"/>
    <w:rsid w:val="00693722"/>
    <w:rsid w:val="006A3D65"/>
    <w:rsid w:val="006A74A9"/>
    <w:rsid w:val="006B6765"/>
    <w:rsid w:val="006B720E"/>
    <w:rsid w:val="006C7B34"/>
    <w:rsid w:val="006E32A8"/>
    <w:rsid w:val="006E5310"/>
    <w:rsid w:val="006F1EB6"/>
    <w:rsid w:val="006F6310"/>
    <w:rsid w:val="006F7738"/>
    <w:rsid w:val="006F7AE7"/>
    <w:rsid w:val="0070424E"/>
    <w:rsid w:val="00704B0E"/>
    <w:rsid w:val="00707DF5"/>
    <w:rsid w:val="007165E6"/>
    <w:rsid w:val="00731DDD"/>
    <w:rsid w:val="00732A57"/>
    <w:rsid w:val="00740193"/>
    <w:rsid w:val="007425AE"/>
    <w:rsid w:val="0074460A"/>
    <w:rsid w:val="007651AB"/>
    <w:rsid w:val="0076658D"/>
    <w:rsid w:val="0076751B"/>
    <w:rsid w:val="00777A5A"/>
    <w:rsid w:val="00780654"/>
    <w:rsid w:val="0078303A"/>
    <w:rsid w:val="00791E85"/>
    <w:rsid w:val="0079210E"/>
    <w:rsid w:val="007A03A8"/>
    <w:rsid w:val="007B0222"/>
    <w:rsid w:val="007B1D09"/>
    <w:rsid w:val="007B409D"/>
    <w:rsid w:val="007B4DC1"/>
    <w:rsid w:val="007B7430"/>
    <w:rsid w:val="007C7534"/>
    <w:rsid w:val="007D2EB0"/>
    <w:rsid w:val="007E5D21"/>
    <w:rsid w:val="00801690"/>
    <w:rsid w:val="00802425"/>
    <w:rsid w:val="00813A1D"/>
    <w:rsid w:val="00816709"/>
    <w:rsid w:val="00820C88"/>
    <w:rsid w:val="00826E07"/>
    <w:rsid w:val="00841B67"/>
    <w:rsid w:val="00845571"/>
    <w:rsid w:val="00852FA2"/>
    <w:rsid w:val="00866C3B"/>
    <w:rsid w:val="0086782C"/>
    <w:rsid w:val="0087731D"/>
    <w:rsid w:val="00887915"/>
    <w:rsid w:val="0089052C"/>
    <w:rsid w:val="00891705"/>
    <w:rsid w:val="008A23B9"/>
    <w:rsid w:val="008A25B7"/>
    <w:rsid w:val="008A29DF"/>
    <w:rsid w:val="008B4014"/>
    <w:rsid w:val="008C4143"/>
    <w:rsid w:val="008C485A"/>
    <w:rsid w:val="008D1CB5"/>
    <w:rsid w:val="008D22FA"/>
    <w:rsid w:val="008D407B"/>
    <w:rsid w:val="008D7837"/>
    <w:rsid w:val="008D7F26"/>
    <w:rsid w:val="008E56DF"/>
    <w:rsid w:val="008F3427"/>
    <w:rsid w:val="008F3B5E"/>
    <w:rsid w:val="0091200D"/>
    <w:rsid w:val="00912A00"/>
    <w:rsid w:val="00913891"/>
    <w:rsid w:val="00924C1C"/>
    <w:rsid w:val="0093782F"/>
    <w:rsid w:val="009413BD"/>
    <w:rsid w:val="00967D22"/>
    <w:rsid w:val="00970439"/>
    <w:rsid w:val="00972846"/>
    <w:rsid w:val="009752A7"/>
    <w:rsid w:val="0099124C"/>
    <w:rsid w:val="009A7F6A"/>
    <w:rsid w:val="009C47B7"/>
    <w:rsid w:val="009C630A"/>
    <w:rsid w:val="009E2609"/>
    <w:rsid w:val="009F1C73"/>
    <w:rsid w:val="00A02491"/>
    <w:rsid w:val="00A11A61"/>
    <w:rsid w:val="00A21DE8"/>
    <w:rsid w:val="00A24118"/>
    <w:rsid w:val="00A27F80"/>
    <w:rsid w:val="00A3363F"/>
    <w:rsid w:val="00A361D7"/>
    <w:rsid w:val="00A370EE"/>
    <w:rsid w:val="00A407BC"/>
    <w:rsid w:val="00A44535"/>
    <w:rsid w:val="00A546F2"/>
    <w:rsid w:val="00A63C0F"/>
    <w:rsid w:val="00A71C0F"/>
    <w:rsid w:val="00A86A5D"/>
    <w:rsid w:val="00A907E4"/>
    <w:rsid w:val="00A94ACA"/>
    <w:rsid w:val="00AA71F4"/>
    <w:rsid w:val="00AB1129"/>
    <w:rsid w:val="00AC3D0F"/>
    <w:rsid w:val="00AC5404"/>
    <w:rsid w:val="00B15F00"/>
    <w:rsid w:val="00B24C33"/>
    <w:rsid w:val="00B322E6"/>
    <w:rsid w:val="00B342B1"/>
    <w:rsid w:val="00B36213"/>
    <w:rsid w:val="00B36688"/>
    <w:rsid w:val="00B4011A"/>
    <w:rsid w:val="00B43BDA"/>
    <w:rsid w:val="00B55914"/>
    <w:rsid w:val="00B66B51"/>
    <w:rsid w:val="00B718EF"/>
    <w:rsid w:val="00B86F4F"/>
    <w:rsid w:val="00B93697"/>
    <w:rsid w:val="00BA37C0"/>
    <w:rsid w:val="00BA721C"/>
    <w:rsid w:val="00BB13E5"/>
    <w:rsid w:val="00BB27A8"/>
    <w:rsid w:val="00BB27EC"/>
    <w:rsid w:val="00BB47E5"/>
    <w:rsid w:val="00BD7427"/>
    <w:rsid w:val="00C05493"/>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656"/>
    <w:rsid w:val="00CC3694"/>
    <w:rsid w:val="00CD243E"/>
    <w:rsid w:val="00CE68B0"/>
    <w:rsid w:val="00CE7BF4"/>
    <w:rsid w:val="00CF1CB2"/>
    <w:rsid w:val="00CF7133"/>
    <w:rsid w:val="00D078B3"/>
    <w:rsid w:val="00D355ED"/>
    <w:rsid w:val="00D36694"/>
    <w:rsid w:val="00D463DC"/>
    <w:rsid w:val="00D50A36"/>
    <w:rsid w:val="00D512DD"/>
    <w:rsid w:val="00D514B2"/>
    <w:rsid w:val="00D61433"/>
    <w:rsid w:val="00D73D93"/>
    <w:rsid w:val="00D814FB"/>
    <w:rsid w:val="00D83DED"/>
    <w:rsid w:val="00D842F4"/>
    <w:rsid w:val="00D87414"/>
    <w:rsid w:val="00D917CB"/>
    <w:rsid w:val="00D919E8"/>
    <w:rsid w:val="00D94D74"/>
    <w:rsid w:val="00D95BE3"/>
    <w:rsid w:val="00DA2DD0"/>
    <w:rsid w:val="00DA4411"/>
    <w:rsid w:val="00DA6918"/>
    <w:rsid w:val="00DB4641"/>
    <w:rsid w:val="00DC019D"/>
    <w:rsid w:val="00DD44A8"/>
    <w:rsid w:val="00DE09ED"/>
    <w:rsid w:val="00DF0E79"/>
    <w:rsid w:val="00DF6F0B"/>
    <w:rsid w:val="00E06036"/>
    <w:rsid w:val="00E415C7"/>
    <w:rsid w:val="00E51991"/>
    <w:rsid w:val="00E51A3F"/>
    <w:rsid w:val="00E544C9"/>
    <w:rsid w:val="00E602E2"/>
    <w:rsid w:val="00E603A4"/>
    <w:rsid w:val="00E73193"/>
    <w:rsid w:val="00E73423"/>
    <w:rsid w:val="00E768E7"/>
    <w:rsid w:val="00E77425"/>
    <w:rsid w:val="00E84024"/>
    <w:rsid w:val="00E9360C"/>
    <w:rsid w:val="00E97FCE"/>
    <w:rsid w:val="00EA0361"/>
    <w:rsid w:val="00EA221D"/>
    <w:rsid w:val="00EA30E3"/>
    <w:rsid w:val="00EA681E"/>
    <w:rsid w:val="00EB1D13"/>
    <w:rsid w:val="00EB274F"/>
    <w:rsid w:val="00EB738E"/>
    <w:rsid w:val="00EC621E"/>
    <w:rsid w:val="00ED2AA5"/>
    <w:rsid w:val="00ED3D20"/>
    <w:rsid w:val="00EE03F0"/>
    <w:rsid w:val="00EE6552"/>
    <w:rsid w:val="00F011C1"/>
    <w:rsid w:val="00F06EAA"/>
    <w:rsid w:val="00F132BE"/>
    <w:rsid w:val="00F27F01"/>
    <w:rsid w:val="00F47A63"/>
    <w:rsid w:val="00F53D6C"/>
    <w:rsid w:val="00F579AF"/>
    <w:rsid w:val="00F6245A"/>
    <w:rsid w:val="00F72EB5"/>
    <w:rsid w:val="00F75751"/>
    <w:rsid w:val="00F804F8"/>
    <w:rsid w:val="00F83670"/>
    <w:rsid w:val="00F9206A"/>
    <w:rsid w:val="00F9738E"/>
    <w:rsid w:val="00FB7643"/>
    <w:rsid w:val="00FD22CE"/>
    <w:rsid w:val="00FD7424"/>
    <w:rsid w:val="00FF6FE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7FC"/>
    <w:rPr>
      <w:sz w:val="24"/>
      <w:szCs w:val="20"/>
    </w:rPr>
  </w:style>
  <w:style w:type="paragraph" w:styleId="Heading1">
    <w:name w:val="heading 1"/>
    <w:basedOn w:val="Normal"/>
    <w:next w:val="Normal"/>
    <w:link w:val="Heading1Char"/>
    <w:uiPriority w:val="99"/>
    <w:qFormat/>
    <w:rsid w:val="00DD44A8"/>
    <w:pPr>
      <w:keepNext/>
      <w:outlineLvl w:val="0"/>
    </w:pPr>
    <w:rPr>
      <w:rFonts w:ascii="BookmanTurk" w:hAnsi="BookmanTurk"/>
      <w:b/>
      <w:sz w:val="16"/>
    </w:rPr>
  </w:style>
  <w:style w:type="paragraph" w:styleId="Heading2">
    <w:name w:val="heading 2"/>
    <w:basedOn w:val="Normal"/>
    <w:next w:val="Normal"/>
    <w:link w:val="Heading2Char"/>
    <w:uiPriority w:val="99"/>
    <w:qFormat/>
    <w:rsid w:val="00DD44A8"/>
    <w:pPr>
      <w:keepNext/>
      <w:jc w:val="center"/>
      <w:outlineLvl w:val="1"/>
    </w:pPr>
    <w:rPr>
      <w:rFonts w:ascii="BookmanTurk" w:hAnsi="BookmanTurk"/>
      <w:b/>
      <w:sz w:val="14"/>
    </w:rPr>
  </w:style>
  <w:style w:type="paragraph" w:styleId="Heading3">
    <w:name w:val="heading 3"/>
    <w:basedOn w:val="Normal"/>
    <w:next w:val="Normal"/>
    <w:link w:val="Heading3Char"/>
    <w:uiPriority w:val="99"/>
    <w:qFormat/>
    <w:rsid w:val="00DD44A8"/>
    <w:pPr>
      <w:keepNext/>
      <w:ind w:right="-250"/>
      <w:outlineLvl w:val="2"/>
    </w:pPr>
    <w:rPr>
      <w:rFonts w:ascii="BookmanTurk" w:hAnsi="BookmanTurk"/>
      <w:b/>
      <w:sz w:val="16"/>
    </w:rPr>
  </w:style>
  <w:style w:type="paragraph" w:styleId="Heading4">
    <w:name w:val="heading 4"/>
    <w:basedOn w:val="Normal"/>
    <w:next w:val="Normal"/>
    <w:link w:val="Heading4Char"/>
    <w:uiPriority w:val="99"/>
    <w:qFormat/>
    <w:rsid w:val="00DD44A8"/>
    <w:pPr>
      <w:keepNext/>
      <w:ind w:right="-534"/>
      <w:outlineLvl w:val="3"/>
    </w:pPr>
    <w:rPr>
      <w:rFonts w:ascii="BookmanTurk" w:hAnsi="BookmanTurk"/>
      <w:b/>
      <w:sz w:val="14"/>
    </w:rPr>
  </w:style>
  <w:style w:type="paragraph" w:styleId="Heading5">
    <w:name w:val="heading 5"/>
    <w:basedOn w:val="Normal"/>
    <w:next w:val="Normal"/>
    <w:link w:val="Heading5Char"/>
    <w:uiPriority w:val="99"/>
    <w:qFormat/>
    <w:rsid w:val="00DD44A8"/>
    <w:pPr>
      <w:keepNext/>
      <w:ind w:right="-197"/>
      <w:outlineLvl w:val="4"/>
    </w:pPr>
    <w:rPr>
      <w:rFonts w:ascii="BookmanTurk" w:hAnsi="BookmanTurk"/>
      <w:b/>
      <w:sz w:val="14"/>
    </w:rPr>
  </w:style>
  <w:style w:type="paragraph" w:styleId="Heading6">
    <w:name w:val="heading 6"/>
    <w:basedOn w:val="Normal"/>
    <w:next w:val="Normal"/>
    <w:link w:val="Heading6Char"/>
    <w:uiPriority w:val="99"/>
    <w:qFormat/>
    <w:rsid w:val="00DD44A8"/>
    <w:pPr>
      <w:keepNext/>
      <w:jc w:val="right"/>
      <w:outlineLvl w:val="5"/>
    </w:pPr>
    <w:rPr>
      <w:rFonts w:ascii="BookmanTurk" w:hAnsi="BookmanTurk"/>
      <w:b/>
      <w:sz w:val="16"/>
    </w:rPr>
  </w:style>
  <w:style w:type="paragraph" w:styleId="Heading7">
    <w:name w:val="heading 7"/>
    <w:basedOn w:val="Normal"/>
    <w:next w:val="Normal"/>
    <w:link w:val="Heading7Char"/>
    <w:uiPriority w:val="99"/>
    <w:qFormat/>
    <w:rsid w:val="00DD44A8"/>
    <w:pPr>
      <w:keepNext/>
      <w:jc w:val="center"/>
      <w:outlineLvl w:val="6"/>
    </w:pPr>
    <w:rPr>
      <w:b/>
      <w:sz w:val="16"/>
    </w:rPr>
  </w:style>
  <w:style w:type="paragraph" w:styleId="Heading8">
    <w:name w:val="heading 8"/>
    <w:basedOn w:val="Normal"/>
    <w:next w:val="Normal"/>
    <w:link w:val="Heading8Char"/>
    <w:uiPriority w:val="99"/>
    <w:qFormat/>
    <w:rsid w:val="00DD44A8"/>
    <w:pPr>
      <w:keepNext/>
      <w:ind w:right="-108"/>
      <w:outlineLvl w:val="7"/>
    </w:pPr>
    <w:rPr>
      <w:rFonts w:ascii="BookmanTurk" w:hAnsi="BookmanTurk"/>
      <w:b/>
      <w:sz w:val="16"/>
    </w:rPr>
  </w:style>
  <w:style w:type="paragraph" w:styleId="Heading9">
    <w:name w:val="heading 9"/>
    <w:basedOn w:val="Normal"/>
    <w:next w:val="Normal"/>
    <w:link w:val="Heading9Char"/>
    <w:uiPriority w:val="99"/>
    <w:qFormat/>
    <w:rsid w:val="00DD44A8"/>
    <w:pPr>
      <w:keepNext/>
      <w:jc w:val="center"/>
      <w:outlineLvl w:val="8"/>
    </w:pPr>
    <w:rPr>
      <w:rFonts w:ascii="Bookman" w:hAnsi="Bookman"/>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Header">
    <w:name w:val="header"/>
    <w:basedOn w:val="Normal"/>
    <w:link w:val="HeaderChar"/>
    <w:uiPriority w:val="99"/>
    <w:rsid w:val="00DD44A8"/>
    <w:pPr>
      <w:tabs>
        <w:tab w:val="center" w:pos="4153"/>
        <w:tab w:val="right" w:pos="8306"/>
      </w:tabs>
    </w:pPr>
  </w:style>
  <w:style w:type="character" w:customStyle="1" w:styleId="HeaderChar">
    <w:name w:val="Header Char"/>
    <w:basedOn w:val="DefaultParagraphFont"/>
    <w:link w:val="Header"/>
    <w:uiPriority w:val="99"/>
    <w:locked/>
    <w:rsid w:val="00CC3694"/>
    <w:rPr>
      <w:rFonts w:cs="Times New Roman"/>
      <w:sz w:val="24"/>
    </w:rPr>
  </w:style>
  <w:style w:type="paragraph" w:styleId="Footer">
    <w:name w:val="footer"/>
    <w:basedOn w:val="Normal"/>
    <w:link w:val="FooterChar"/>
    <w:uiPriority w:val="99"/>
    <w:rsid w:val="00DD44A8"/>
    <w:pPr>
      <w:tabs>
        <w:tab w:val="center" w:pos="4153"/>
        <w:tab w:val="right" w:pos="8306"/>
      </w:tabs>
    </w:pPr>
  </w:style>
  <w:style w:type="character" w:customStyle="1" w:styleId="FooterChar">
    <w:name w:val="Footer Char"/>
    <w:basedOn w:val="DefaultParagraphFont"/>
    <w:link w:val="Footer"/>
    <w:uiPriority w:val="99"/>
    <w:locked/>
    <w:rsid w:val="00CC3694"/>
    <w:rPr>
      <w:rFonts w:cs="Times New Roman"/>
      <w:sz w:val="24"/>
    </w:rPr>
  </w:style>
  <w:style w:type="paragraph" w:styleId="BodyText">
    <w:name w:val="Body Text"/>
    <w:basedOn w:val="Normal"/>
    <w:link w:val="BodyTextChar"/>
    <w:uiPriority w:val="99"/>
    <w:rsid w:val="00DD44A8"/>
    <w:pPr>
      <w:jc w:val="center"/>
    </w:pPr>
    <w:rPr>
      <w:rFonts w:ascii="BookmanTurk" w:hAnsi="BookmanTurk"/>
      <w:sz w:val="16"/>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sid w:val="00DD44A8"/>
    <w:rPr>
      <w:rFonts w:ascii="BookmanTurk" w:hAnsi="BookmanTurk"/>
      <w:sz w:val="1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rsid w:val="00DD44A8"/>
    <w:rPr>
      <w:rFonts w:ascii="Bookman" w:hAnsi="Bookman"/>
      <w:b/>
      <w:sz w:val="18"/>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PageNumber">
    <w:name w:val="page number"/>
    <w:basedOn w:val="DefaultParagraphFont"/>
    <w:uiPriority w:val="99"/>
    <w:rsid w:val="00C42407"/>
    <w:rPr>
      <w:rFonts w:cs="Times New Roman"/>
    </w:rPr>
  </w:style>
  <w:style w:type="paragraph" w:styleId="BalloonText">
    <w:name w:val="Balloon Text"/>
    <w:basedOn w:val="Normal"/>
    <w:link w:val="BalloonTextChar"/>
    <w:uiPriority w:val="99"/>
    <w:rsid w:val="00351593"/>
    <w:rPr>
      <w:rFonts w:ascii="Tahoma" w:hAnsi="Tahoma" w:cs="Tahoma"/>
      <w:sz w:val="16"/>
      <w:szCs w:val="16"/>
    </w:rPr>
  </w:style>
  <w:style w:type="character" w:customStyle="1" w:styleId="BalloonTextChar">
    <w:name w:val="Balloon Text Char"/>
    <w:basedOn w:val="DefaultParagraphFont"/>
    <w:link w:val="BalloonText"/>
    <w:uiPriority w:val="99"/>
    <w:locked/>
    <w:rsid w:val="00351593"/>
    <w:rPr>
      <w:rFonts w:ascii="Tahoma" w:hAnsi="Tahoma" w:cs="Tahoma"/>
      <w:sz w:val="16"/>
      <w:szCs w:val="16"/>
    </w:rPr>
  </w:style>
  <w:style w:type="paragraph" w:customStyle="1" w:styleId="TableParagraph">
    <w:name w:val="Table Paragraph"/>
    <w:basedOn w:val="Normal"/>
    <w:uiPriority w:val="99"/>
    <w:rsid w:val="00364E59"/>
    <w:pPr>
      <w:widowControl w:val="0"/>
    </w:pPr>
    <w:rPr>
      <w:rFonts w:ascii="Times New Roman" w:eastAsia="Times New Roman" w:hAnsi="Times New Roman"/>
      <w:sz w:val="22"/>
      <w:szCs w:val="22"/>
      <w:lang w:val="en-US" w:eastAsia="en-US"/>
    </w:rPr>
  </w:style>
  <w:style w:type="paragraph" w:styleId="ListParagraph">
    <w:name w:val="List Paragraph"/>
    <w:basedOn w:val="Normal"/>
    <w:uiPriority w:val="99"/>
    <w:qFormat/>
    <w:rsid w:val="00E415C7"/>
    <w:pPr>
      <w:spacing w:after="200" w:line="276" w:lineRule="auto"/>
      <w:ind w:left="720"/>
      <w:contextualSpacing/>
    </w:pPr>
    <w:rPr>
      <w:rFonts w:ascii="Calibri" w:hAnsi="Calibri"/>
      <w:sz w:val="22"/>
      <w:szCs w:val="22"/>
      <w:lang w:eastAsia="en-US"/>
    </w:rPr>
  </w:style>
  <w:style w:type="table" w:styleId="TableGrid">
    <w:name w:val="Table Grid"/>
    <w:basedOn w:val="TableNormal"/>
    <w:uiPriority w:val="99"/>
    <w:rsid w:val="00E415C7"/>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465969">
      <w:marLeft w:val="0"/>
      <w:marRight w:val="0"/>
      <w:marTop w:val="0"/>
      <w:marBottom w:val="0"/>
      <w:divBdr>
        <w:top w:val="none" w:sz="0" w:space="0" w:color="auto"/>
        <w:left w:val="none" w:sz="0" w:space="0" w:color="auto"/>
        <w:bottom w:val="none" w:sz="0" w:space="0" w:color="auto"/>
        <w:right w:val="none" w:sz="0" w:space="0" w:color="auto"/>
      </w:divBdr>
    </w:div>
    <w:div w:id="86465970">
      <w:marLeft w:val="0"/>
      <w:marRight w:val="0"/>
      <w:marTop w:val="0"/>
      <w:marBottom w:val="0"/>
      <w:divBdr>
        <w:top w:val="none" w:sz="0" w:space="0" w:color="auto"/>
        <w:left w:val="none" w:sz="0" w:space="0" w:color="auto"/>
        <w:bottom w:val="none" w:sz="0" w:space="0" w:color="auto"/>
        <w:right w:val="none" w:sz="0" w:space="0" w:color="auto"/>
      </w:divBdr>
    </w:div>
    <w:div w:id="86465971">
      <w:marLeft w:val="0"/>
      <w:marRight w:val="0"/>
      <w:marTop w:val="0"/>
      <w:marBottom w:val="0"/>
      <w:divBdr>
        <w:top w:val="none" w:sz="0" w:space="0" w:color="auto"/>
        <w:left w:val="none" w:sz="0" w:space="0" w:color="auto"/>
        <w:bottom w:val="none" w:sz="0" w:space="0" w:color="auto"/>
        <w:right w:val="none" w:sz="0" w:space="0" w:color="auto"/>
      </w:divBdr>
    </w:div>
    <w:div w:id="86465972">
      <w:marLeft w:val="0"/>
      <w:marRight w:val="0"/>
      <w:marTop w:val="0"/>
      <w:marBottom w:val="0"/>
      <w:divBdr>
        <w:top w:val="none" w:sz="0" w:space="0" w:color="auto"/>
        <w:left w:val="none" w:sz="0" w:space="0" w:color="auto"/>
        <w:bottom w:val="none" w:sz="0" w:space="0" w:color="auto"/>
        <w:right w:val="none" w:sz="0" w:space="0" w:color="auto"/>
      </w:divBdr>
    </w:div>
    <w:div w:id="86465973">
      <w:marLeft w:val="0"/>
      <w:marRight w:val="0"/>
      <w:marTop w:val="0"/>
      <w:marBottom w:val="0"/>
      <w:divBdr>
        <w:top w:val="none" w:sz="0" w:space="0" w:color="auto"/>
        <w:left w:val="none" w:sz="0" w:space="0" w:color="auto"/>
        <w:bottom w:val="none" w:sz="0" w:space="0" w:color="auto"/>
        <w:right w:val="none" w:sz="0" w:space="0" w:color="auto"/>
      </w:divBdr>
    </w:div>
    <w:div w:id="86465974">
      <w:marLeft w:val="0"/>
      <w:marRight w:val="0"/>
      <w:marTop w:val="0"/>
      <w:marBottom w:val="0"/>
      <w:divBdr>
        <w:top w:val="none" w:sz="0" w:space="0" w:color="auto"/>
        <w:left w:val="none" w:sz="0" w:space="0" w:color="auto"/>
        <w:bottom w:val="none" w:sz="0" w:space="0" w:color="auto"/>
        <w:right w:val="none" w:sz="0" w:space="0" w:color="auto"/>
      </w:divBdr>
    </w:div>
    <w:div w:id="86465975">
      <w:marLeft w:val="0"/>
      <w:marRight w:val="0"/>
      <w:marTop w:val="0"/>
      <w:marBottom w:val="0"/>
      <w:divBdr>
        <w:top w:val="none" w:sz="0" w:space="0" w:color="auto"/>
        <w:left w:val="none" w:sz="0" w:space="0" w:color="auto"/>
        <w:bottom w:val="none" w:sz="0" w:space="0" w:color="auto"/>
        <w:right w:val="none" w:sz="0" w:space="0" w:color="auto"/>
      </w:divBdr>
    </w:div>
    <w:div w:id="86465976">
      <w:marLeft w:val="0"/>
      <w:marRight w:val="0"/>
      <w:marTop w:val="0"/>
      <w:marBottom w:val="0"/>
      <w:divBdr>
        <w:top w:val="none" w:sz="0" w:space="0" w:color="auto"/>
        <w:left w:val="none" w:sz="0" w:space="0" w:color="auto"/>
        <w:bottom w:val="none" w:sz="0" w:space="0" w:color="auto"/>
        <w:right w:val="none" w:sz="0" w:space="0" w:color="auto"/>
      </w:divBdr>
    </w:div>
    <w:div w:id="86465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2</Pages>
  <Words>552</Words>
  <Characters>3153</Characters>
  <Application>Microsoft Office Outlook</Application>
  <DocSecurity>0</DocSecurity>
  <Lines>0</Lines>
  <Paragraphs>0</Paragraphs>
  <ScaleCrop>false</ScaleCrop>
  <Company>tse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yasar efendioglu</dc:creator>
  <cp:keywords/>
  <dc:description/>
  <cp:lastModifiedBy>Ümit-TOK</cp:lastModifiedBy>
  <cp:revision>29</cp:revision>
  <cp:lastPrinted>2020-01-29T08:16:00Z</cp:lastPrinted>
  <dcterms:created xsi:type="dcterms:W3CDTF">2020-08-07T11:11:00Z</dcterms:created>
  <dcterms:modified xsi:type="dcterms:W3CDTF">2020-09-01T13:55:00Z</dcterms:modified>
</cp:coreProperties>
</file>